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7B" w:rsidRDefault="002B35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2628900</wp:posOffset>
                </wp:positionV>
                <wp:extent cx="1692910" cy="4368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43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07B" w:rsidRDefault="002B35E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www.eyunjl.com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3" o:spid="_x0000_s1026" type="#_x0000_t202" style="position:absolute;left:0;text-align:left;margin-left:-47.5pt;margin-top:207pt;width:133.3pt;height:34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" filled="f" stroked="f">
                <v:textbox>
                  <w:txbxContent>
                    <w:p w:rsidR="00E2607B" w:rsidRDefault="002B35E5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www.eyunjl.com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2143760</wp:posOffset>
                </wp:positionV>
                <wp:extent cx="1399540" cy="6858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607B" w:rsidRDefault="002B35E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易云</w:t>
                            </w:r>
                            <w:r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简历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0" o:spid="_x0000_s1027" style="position:absolute;left:0;text-align:left;margin-left:-58.5pt;margin-top:168.8pt;width:110.2pt;height:54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" filled="f" stroked="f">
                <v:textbox style="mso-fit-shape-to-text:t">
                  <w:txbxContent>
                    <w:p w:rsidR="00E2607B" w:rsidRDefault="002B35E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易云</w:t>
                      </w:r>
                      <w:r>
                        <w:rPr>
                          <w:rFonts w:ascii="微软雅黑" w:eastAsia="微软雅黑" w:hAnsi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简历</w:t>
                      </w:r>
                    </w:p>
                  </w:txbxContent>
                </v:textbox>
              </v:rect>
            </w:pict>
          </mc:Fallback>
        </mc:AlternateContent>
      </w:r>
      <w:r w:rsidR="00EC5270">
        <w:rPr>
          <w:noProof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400685</wp:posOffset>
            </wp:positionV>
            <wp:extent cx="1583055" cy="1583055"/>
            <wp:effectExtent l="323850" t="266700" r="245745" b="30289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53" t="802" r="5300" b="72737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grpFill/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203200" dist="38100" dir="9600000" sx="104000" sy="104000" algn="ctr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3562985</wp:posOffset>
                </wp:positionV>
                <wp:extent cx="1408430" cy="13614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04" cy="13614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生日：1991.12.18               </w:t>
                            </w:r>
                          </w:p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所在地：北京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FFFFFF"/>
                                <w:kern w:val="24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通州</w:t>
                            </w:r>
                          </w:p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</w:t>
                            </w:r>
                            <w:r w:rsidR="002B35E5">
                              <w:rPr>
                                <w:rFonts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13800138000</w:t>
                            </w:r>
                          </w:p>
                          <w:p w:rsidR="00E2607B" w:rsidRDefault="002B35E5">
                            <w:pPr>
                              <w:pStyle w:val="a3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Eyunjl@163.com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1" o:spid="_x0000_s1028" style="position:absolute;left:0;text-align:left;margin-left:-47.75pt;margin-top:280.55pt;width:110.9pt;height:107.2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" filled="f" stroked="f">
                <v:textbox style="mso-fit-shape-to-text:t">
                  <w:txbxContent>
                    <w:p w:rsidR="00E2607B" w:rsidRDefault="00EC5270">
                      <w:pPr>
                        <w:pStyle w:val="a3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ascii="方正兰亭黑简体" w:eastAsia="方正兰亭黑简体" w:cstheme="minorBidi" w:hint="eastAsia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 w:rsidR="00E2607B" w:rsidRDefault="00EC5270">
                      <w:pPr>
                        <w:pStyle w:val="a3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ascii="方正兰亭黑简体" w:eastAsia="方正兰亭黑简体" w:cstheme="minorBidi" w:hint="eastAsia"/>
                          <w:color w:val="FFFFFF"/>
                          <w:kern w:val="24"/>
                          <w:sz w:val="20"/>
                          <w:szCs w:val="20"/>
                        </w:rPr>
                        <w:t>所在地：北京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FFFFFF"/>
                          <w:kern w:val="24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FFFFFF"/>
                          <w:kern w:val="24"/>
                          <w:sz w:val="20"/>
                          <w:szCs w:val="20"/>
                        </w:rPr>
                        <w:t>通州</w:t>
                      </w:r>
                    </w:p>
                    <w:p w:rsidR="00E2607B" w:rsidRDefault="00EC5270">
                      <w:pPr>
                        <w:pStyle w:val="a3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ascii="方正兰亭黑简体" w:eastAsia="方正兰亭黑简体" w:cstheme="minorBidi" w:hint="eastAsia"/>
                          <w:color w:val="FFFFFF"/>
                          <w:kern w:val="24"/>
                          <w:sz w:val="20"/>
                          <w:szCs w:val="20"/>
                        </w:rPr>
                        <w:t>电话：</w:t>
                      </w:r>
                      <w:r w:rsidR="002B35E5">
                        <w:rPr>
                          <w:rFonts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13800138000</w:t>
                      </w:r>
                    </w:p>
                    <w:p w:rsidR="00E2607B" w:rsidRDefault="002B35E5">
                      <w:pPr>
                        <w:pStyle w:val="a3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Eyunjl@163.com</w:t>
                      </w:r>
                    </w:p>
                  </w:txbxContent>
                </v:textbox>
              </v:rect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69.05pt;height:8.3pt;width:12.4pt;z-index:251610112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5&#10;8NWP2gAAAA0BAAAPAAAAAAAAAAEAIAAAACIAAABkcnMvZG93bnJldi54bWxQSwECFAAUAAAACACH&#10;TuJAmHxScM0CAACrBgAADgAAAAAAAAABACAAAAApAQAAZHJzL2Uyb0RvYy54bWxQSwUGAAAAAAYA&#10;BgBZAQAAa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320.25pt;height:10.6pt;width:12.4pt;z-index:251611136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HbjelzcAAAADQEAAA8AAAAA&#10;AAAAAQAgAAAAIgAAAGRycy9kb3ducmV2LnhtbFBLAQIUABQAAAAIAIdO4kBYQi5K9AIAAHYHAAAO&#10;AAAAAAAAAAEAIAAAACsBAABkcnMvZTJvRG9jLnhtbFBLBQYAAAAABgAGAFkBAACR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44.35pt;height:12.4pt;width:12.4pt;z-index:251612160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B9984" id="KSO_Shape" o:spid="_x0000_s1026" style="position:absolute;left:0;text-align:left;margin-left:-65.15pt;margin-top:294.9pt;width:12.8pt;height:12.0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3900,187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" path="m195263,1631950r1571625,l1766888,1663700r-1571625,l195263,1631950xm195263,1539875r1571625,l1766888,1570038r-1571625,l195263,1539875xm1240155,603250r116901,l1357056,1188182r136782,l1493838,1296988r-422275,l1071563,1188182r135987,l1207550,820068r-5964,1985l1194826,824833r-13917,3574l1165402,831981r-17098,2779l1130809,837143r-19086,1589l1091842,839526r-20279,397l1071563,738265r8748,-1192l1089456,735882r8350,-1588l1106156,732705r7953,-1985l1121664,728734r7554,-2382l1136376,723969r7555,-3177l1150690,718012r5964,-3574l1163016,711262r5965,-3574l1174945,704114r5567,-4368l1186079,695775r5169,-4368l1195621,686641r4772,-4368l1204767,677111r3976,-5560l1213117,666389r3181,-5162l1220274,655270r2783,-5956l1226636,643357r2386,-6354l1231407,630650r2784,-6751l1236179,617148r3976,-13898xm763507,603250r117299,l880806,1188182r136782,l1017588,1296988r-422275,l595313,1188182r135987,l731300,820068r-5964,1985l718576,824833r-13917,3574l688754,831981r-16700,2779l654161,837143r-18688,1589l615592,839526r-20279,397l595313,738265r8748,-1192l612809,735882r8350,-1588l629906,732705r7953,-1985l645414,728734r7554,-2382l660126,723969r7157,-3177l674042,718012r6362,-3574l686766,711262r5965,-3574l698695,704114r5567,-4368l709431,695775r5169,-4368l719371,686641r4772,-4368l728119,677111r4374,-5560l736469,666389r3579,-5162l744024,655270r2783,-5956l749988,643357r2784,-6354l755157,630650r2784,-6751l759929,617148r3578,-13898xm252860,274637r-9527,794l233806,276622r-9130,2381l216340,282178r-8733,3969l199668,290909r-7145,5556l185774,302815r-5954,6747l174263,316706r-4764,7938l165530,332581r-3176,8731l159972,350837r-1587,9128l157988,369490r,1250157l158385,1629569r1587,9525l162354,1647825r3176,9128l169499,1665288r4764,7540l179820,1679972r5954,6747l192523,1693069r7145,5556l207607,1702991r8733,4365l224676,1710531r9130,2382l243333,1714103r9527,794l1741040,1714897r9527,-794l1759697,1712913r9527,-2382l1777560,1707356r8336,-4365l1794232,1698625r7145,-5556l1808126,1686719r5557,-6747l1819240,1672828r5161,-7540l1828370,1656953r3176,-9128l1833531,1639094r1985,-9525l1835912,1619647r,-1250157l1835516,359965r-1985,-9128l1831546,341312r-3176,-8731l1824401,324644r-5161,-7938l1813683,309562r-5557,-6747l1801377,296465r-7145,-5556l1785896,286147r-8336,-3969l1769224,279003r-9527,-2381l1750567,275431r-9527,-794l1613221,274637r,64294l1366316,338931r,-64294l596622,274637r,64294l349717,338931r,-64294l252860,274637xm442207,l565660,r,116284l1397278,116284r,99219l1397278,307975r63910,l1461188,r90108,l1551296,116284r189744,l1754140,116681r12306,794l1779148,119062r12703,2778l1804156,124222r11909,3572l1827973,131762r11115,4763l1850600,141684r10718,5556l1872035,152797r10321,6747l1892280,167084r9527,7144l1911334,182165r8336,8335l1928006,199231r7939,9525l1943884,218281r7145,9922l1957380,238125r6352,11112l1968892,259953r5160,11112l1978816,282575r3573,11509l1985961,306387r2779,12303l1991122,330994r1587,13096l1993503,356790r397,12700l1993900,1619647r-397,13097l1992709,1645841r-1587,12700l1988740,1670844r-2779,11906l1982389,1695053r-3573,11907l1974052,1718469r-5160,11112l1963732,1740694r-6352,10716l1951029,1761331r-7145,10319l1935945,1780778r-7939,9128l1919670,1799035r-8336,8334l1901807,1815306r-9527,7541l1882356,1829594r-10321,6747l1861318,1842294r-10718,5953l1839088,1853406r-11115,3969l1816065,1861741r-11909,3175l1791851,1868091r-12703,1984l1766446,1871663r-12306,793l1741040,1873250r-1488180,l239760,1872456r-12702,-793l214355,1870075r-12702,-1984l189744,1864916r-11909,-3175l165927,1857375r-11909,-3969l143300,1848247r-11114,-5953l121865,1836341r-10718,-6747l101620,1822847r-9924,-7541l82566,1807369r-8336,-8334l65497,1789906r-7939,-9128l50016,1771650r-7145,-10319l36520,1751410r-6352,-10716l24611,1729581r-4763,-11112l15084,1706960r-3969,-11907l7939,1682750,4763,1670844,2779,1658541,1191,1645841,,1632744r,-13097l,369490,,356790,1191,344090,2779,330994,4763,318690,7939,306387r3176,-12303l15084,282575r4764,-11510l24611,259953r5557,-10716l36520,238125r6351,-9922l50016,218281r7542,-9525l65497,199231r8733,-8731l82566,182165r9130,-7937l101620,167084r9527,-7540l121865,152797r10321,-5557l143300,141684r10718,-5159l165927,131762r11908,-3968l189744,124222r11909,-2382l214355,119062r12703,-1587l239760,116681r13100,-397l380679,116284r,99219l380679,307975r61528,l442207,xe" stroked="f">
                <v:path o:connecttype="custom" o:connectlocs="15206,120049;105681,47029;94038,92631;89424,65078;84129,57462;87938,56626;91034,55171;93481,53190;95246,50621;96577,47029;46360,101113;54875,64583;46360,65480;49673,56967;52986,55698;55649,53902;57631,51549;59025,48639;17497,21751;14004,24133;12334,28063;12891,129176;15549,132425;19691,133693;139077,132765;142075,129826;142972,28805;141673,24690;138427,21999;125629,26423;27234,21411;108813,16801;135583,9066;141426,9963;146588,12438;150762,16275;153729,21132;155182,26825;155059,129300;153327,134838;150143,139541;145785,143161;140499,145389;19691,146039;13849,145141;8656,142635;4482,138830;1546,133972;93,128310;216,25804;1917,20266;5101,15532;9490,11912;14776,9684;29645,9066" o:connectangles="0,0,0,0,0,0,0,0,0,0,0,0,0,0,0,0,0,0,0,0,0,0,0,0,0,0,0,0,0,0,0,0,0,0,0,0,0,0,0,0,0,0,0,0,0,0,0,0,0,0,0,0,0,0,0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-45085</wp:posOffset>
                </wp:positionV>
                <wp:extent cx="4705985" cy="259080"/>
                <wp:effectExtent l="114300" t="95250" r="113665" b="14097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-3.55pt;height:20.4pt;width:370.55pt;z-index:251628544;v-text-anchor:middle;mso-width-relative:page;mso-height-relative:page;" fillcolor="#4A4E59" filled="t" stroked="f" coordsize="4706252,259229" o:gfxdata="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190500" t="171450" r="96520" b="198755"/>
                <wp:wrapNone/>
                <wp:docPr id="46" name="平行四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-3.5pt;height:20.4pt;width:17.9pt;z-index:251629568;v-text-anchor:middle;mso-width-relative:page;mso-height-relative:page;" fillcolor="#2192BC" filled="t" stroked="f" coordsize="21600,21600" o:gfxdata="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TJEFq2wAAAAkBAAAPAAAAAAAAAAEAIAAAACIAAABkcnMvZG93bnJldi54bWxQSwECFAAUAAAA&#10;CACHTuJAj3EDql0CAACGBAAADgAAAAAAAAABACAAAAAqAQAAZHJzL2Uyb0RvYy54bWxQSwUGAAAA&#10;AAYABgBZAQAA+QU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-46990</wp:posOffset>
                </wp:positionV>
                <wp:extent cx="1878965" cy="24384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00B0F0"/>
                                <w:kern w:val="24"/>
                              </w:rPr>
                              <w:t xml:space="preserve">教育背景    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9" type="#_x0000_t202" style="position:absolute;left:0;text-align:left;margin-left:133.4pt;margin-top:-3.7pt;width:147.95pt;height:19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" filled="f" stroked="f">
                <v:textbox style="mso-fit-shape-to-text:t">
                  <w:txbxContent>
                    <w:p w:rsidR="00E2607B" w:rsidRDefault="00EC5270">
                      <w:pPr>
                        <w:pStyle w:val="a3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00B0F0"/>
                          <w:kern w:val="24"/>
                        </w:rPr>
                        <w:t xml:space="preserve">教育背景    </w:t>
                      </w:r>
                      <w:r>
                        <w:rPr>
                          <w:rFonts w:ascii="方正兰亭粗黑简体" w:eastAsia="方正兰亭粗黑简体" w:cstheme="minorBidi" w:hint="eastAsia"/>
                          <w:color w:val="FFFFFF"/>
                          <w:kern w:val="24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95250" t="95250" r="39370" b="141605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-3.5pt;height:20.4pt;width:17.9pt;z-index:251631616;v-text-anchor:middle;mso-width-relative:page;mso-height-relative:page;" fillcolor="#4A4E59" filled="t" stroked="f" coordsize="21600,21600" o:gfxdata="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A0VfjZAAAACQEAAA8AAAAAAAAAAQAgAAAAIgAAAGRycy9kb3ducmV2&#10;LnhtbFBLAQIUABQAAAAIAIdO4kBIMSBJbQIAAK4EAAAOAAAAAAAAAAEAIAAAACgBAABkcnMvZTJv&#10;RG9jLnhtbFBLBQYAAAAABgAGAFkBAAAH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1783080</wp:posOffset>
                </wp:positionV>
                <wp:extent cx="4705985" cy="259080"/>
                <wp:effectExtent l="114300" t="95250" r="113665" b="14097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140.4pt;height:20.4pt;width:370.55pt;z-index:251633664;v-text-anchor:middle;mso-width-relative:page;mso-height-relative:page;" fillcolor="#4A4E59" filled="t" stroked="f" coordsize="4706252,259229" o:gfxdata="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190500" t="171450" r="96520" b="198755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140.45pt;height:20.4pt;width:17.9pt;z-index:251634688;v-text-anchor:middle;mso-width-relative:page;mso-height-relative:page;" fillcolor="#2192BC" filled="t" stroked="f" coordsize="21600,21600" o:gfxdata="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CDNT3dAAAACwEAAA8AAAAAAAAAAQAgAAAAIgAAAGRycy9kb3ducmV2LnhtbFBLAQIUABQA&#10;AAAIAIdO4kCPRVTyXQIAAIYEAAAOAAAAAAAAAAEAIAAAACwBAABkcnMvZTJvRG9jLnhtbFBLBQYA&#10;AAAABgAGAFkBAAD7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1781175</wp:posOffset>
                </wp:positionV>
                <wp:extent cx="1878965" cy="243840"/>
                <wp:effectExtent l="0" t="0" r="0" b="0"/>
                <wp:wrapNone/>
                <wp:docPr id="43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>工作经历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00B0F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7" o:spid="_x0000_s1030" type="#_x0000_t202" style="position:absolute;left:0;text-align:left;margin-left:133.4pt;margin-top:140.25pt;width:147.95pt;height:19.2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" filled="f" stroked="f">
                <v:textbox style="mso-fit-shape-to-text:t">
                  <w:txbxContent>
                    <w:p w:rsidR="00E2607B" w:rsidRDefault="00EC5270">
                      <w:pPr>
                        <w:pStyle w:val="a3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方正兰亭粗黑简体" w:eastAsia="方正兰亭粗黑简体" w:cstheme="minorBidi"/>
                          <w:color w:val="00B0F0"/>
                          <w:kern w:val="24"/>
                        </w:rPr>
                        <w:t>工作经历</w:t>
                      </w:r>
                      <w:r>
                        <w:rPr>
                          <w:rFonts w:ascii="方正兰亭粗黑简体" w:eastAsia="方正兰亭粗黑简体" w:cstheme="minorBidi" w:hint="eastAsia"/>
                          <w:color w:val="00B0F0"/>
                          <w:kern w:val="24"/>
                        </w:rPr>
                        <w:t xml:space="preserve">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95250" t="95250" r="39370" b="141605"/>
                <wp:wrapNone/>
                <wp:docPr id="44" name="平行四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140.45pt;height:20.4pt;width:17.9pt;z-index:251636736;v-text-anchor:middle;mso-width-relative:page;mso-height-relative:page;" fillcolor="#4A4E59" filled="t" stroked="f" coordsize="21600,21600" o:gfxdata="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TN4o/2QAAAAsBAAAPAAAAAAAAAAEAIAAAACIAAABkcnMvZG93bnJl&#10;di54bWxQSwECFAAUAAAACACHTuJA6Y9LiW4CAACuBAAADgAAAAAAAAABACAAAAAoAQAAZHJzL2Uy&#10;b0RvYy54bWxQSwUGAAAAAAYABgBZAQAACAY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4779010</wp:posOffset>
                </wp:positionV>
                <wp:extent cx="4705985" cy="259080"/>
                <wp:effectExtent l="114300" t="95250" r="113665" b="14097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376.3pt;height:20.4pt;width:370.55pt;z-index:251638784;v-text-anchor:middle;mso-width-relative:page;mso-height-relative:page;" fillcolor="#4A4E59" filled="t" stroked="f" coordsize="4706252,259229" o:gfxdata="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190500" t="171450" r="96520" b="198755"/>
                <wp:wrapNone/>
                <wp:docPr id="38" name="平行四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376.3pt;height:20.4pt;width:17.9pt;z-index:251639808;v-text-anchor:middle;mso-width-relative:page;mso-height-relative:page;" fillcolor="#2192BC" filled="t" stroked="f" coordsize="21600,21600" o:gfxdata="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/fWt90AAAALAQAADwAAAAAAAAABACAAAAAiAAAAZHJzL2Rvd25yZXYueG1sUEsBAhQAFAAA&#10;AAgAh07iQOzes25cAgAAhgQAAA4AAAAAAAAAAQAgAAAALAEAAGRycy9lMm9Eb2MueG1sUEsFBgAA&#10;AAAGAAYAWQEAAPoF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4776470</wp:posOffset>
                </wp:positionV>
                <wp:extent cx="1878965" cy="243840"/>
                <wp:effectExtent l="0" t="0" r="0" b="0"/>
                <wp:wrapNone/>
                <wp:docPr id="39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00B0F0"/>
                                <w:kern w:val="24"/>
                              </w:rPr>
                              <w:t xml:space="preserve">校内活动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2" o:spid="_x0000_s1031" type="#_x0000_t202" style="position:absolute;left:0;text-align:left;margin-left:133.4pt;margin-top:376.1pt;width:147.95pt;height:19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" filled="f" stroked="f">
                <v:textbox style="mso-fit-shape-to-text:t">
                  <w:txbxContent>
                    <w:p w:rsidR="00E2607B" w:rsidRDefault="00EC5270">
                      <w:pPr>
                        <w:pStyle w:val="a3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00B0F0"/>
                          <w:kern w:val="24"/>
                        </w:rPr>
                        <w:t xml:space="preserve">校内活动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95250" t="95250" r="39370" b="141605"/>
                <wp:wrapNone/>
                <wp:docPr id="40" name="平行四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376.3pt;height:20.4pt;width:17.9pt;z-index:251641856;v-text-anchor:middle;mso-width-relative:page;mso-height-relative:page;" fillcolor="#4A4E59" filled="t" stroked="f" coordsize="21600,21600" o:gfxdata="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hDabXZAAAACwEAAA8AAAAAAAAAAQAgAAAAIgAAAGRycy9kb3ducmV2&#10;LnhtbFBLAQIUABQAAAAIAIdO4kB2Gm3JbQIAAK4EAAAOAAAAAAAAAAEAIAAAACgBAABkcnMvZTJv&#10;RG9jLnhtbFBLBQYAAAAABgAGAFkBAAAH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6449695</wp:posOffset>
                </wp:positionV>
                <wp:extent cx="4705985" cy="259080"/>
                <wp:effectExtent l="114300" t="95250" r="113665" b="14097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507.85pt;height:20.4pt;width:370.55pt;z-index:251643904;v-text-anchor:middle;mso-width-relative:page;mso-height-relative:page;" fillcolor="#4A4E59" filled="t" stroked="f" coordsize="4706252,259229" o:gfxdata="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DH369i3wAAAA0BAAAPAAAAAAAA&#10;AAEAIAAAACIAAABkcnMvZG93bnJldi54bWxQSwECFAAUAAAACACHTuJANDZhz34EAAByEAAADgAA&#10;AAAAAAABACAAAAAuAQAAZHJzL2Uyb0RvYy54bWxQSwUGAAAAAAYABgBZAQAAHgg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190500" t="171450" r="96520" b="198755"/>
                <wp:wrapNone/>
                <wp:docPr id="34" name="平行四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507.9pt;height:20.4pt;width:17.9pt;z-index:251644928;v-text-anchor:middle;mso-width-relative:page;mso-height-relative:page;" fillcolor="#2192BC" filled="t" stroked="f" coordsize="21600,21600" o:gfxdata="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15YFjcAAAADQEAAA8AAAAAAAAAAQAgAAAAIgAAAGRycy9kb3ducmV2LnhtbFBLAQIUABQA&#10;AAAIAIdO4kDsgkqGXgIAAIYEAAAOAAAAAAAAAAEAIAAAACsBAABkcnMvZTJvRG9jLnhtbFBLBQYA&#10;AAAABgAGAFkBAAD7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6447790</wp:posOffset>
                </wp:positionV>
                <wp:extent cx="1878965" cy="243840"/>
                <wp:effectExtent l="0" t="0" r="0" b="0"/>
                <wp:wrapNone/>
                <wp:docPr id="35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240" w:lineRule="exact"/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00B0F0"/>
                                <w:kern w:val="24"/>
                              </w:rPr>
                              <w:t xml:space="preserve">技能评价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32" type="#_x0000_t202" style="position:absolute;left:0;text-align:left;margin-left:133.4pt;margin-top:507.7pt;width:147.95pt;height:19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" filled="f" stroked="f">
                <v:textbox style="mso-fit-shape-to-text:t">
                  <w:txbxContent>
                    <w:p w:rsidR="00E2607B" w:rsidRDefault="00EC5270">
                      <w:pPr>
                        <w:pStyle w:val="a3"/>
                        <w:spacing w:before="0" w:beforeAutospacing="0" w:after="0" w:afterAutospacing="0" w:line="240" w:lineRule="exact"/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00B0F0"/>
                          <w:kern w:val="24"/>
                        </w:rPr>
                        <w:t xml:space="preserve">技能评价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95250" t="95250" r="39370" b="141605"/>
                <wp:wrapNone/>
                <wp:docPr id="36" name="平行四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507.9pt;height:20.4pt;width:17.9pt;z-index:251646976;v-text-anchor:middle;mso-width-relative:page;mso-height-relative:page;" fillcolor="#4A4E59" filled="t" stroked="f" coordsize="21600,21600" o:gfxdata="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3+HdX2QAAAA0BAAAPAAAAAAAAAAEAIAAAACIAAABkcnMvZG93bnJl&#10;di54bWxQSwECFAAUAAAACACHTuJAdpBUDG4CAACuBAAADgAAAAAAAAABACAAAAAoAQAAZHJzL2Uy&#10;b0RvYy54bWxQSwUGAAAAAAYABgBZAQAACAY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8136890</wp:posOffset>
                </wp:positionV>
                <wp:extent cx="4705985" cy="259080"/>
                <wp:effectExtent l="114300" t="95250" r="113665" b="14097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640.7pt;height:20.4pt;width:370.55pt;z-index:251649024;v-text-anchor:middle;mso-width-relative:page;mso-height-relative:page;" fillcolor="#4A4E59" filled="t" stroked="f" coordsize="4706252,259229" o:gfxdata="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PSIN0TeAAAADQEAAA8AAAAAAAAAAQAg&#10;AAAAIgAAAGRycy9kb3ducmV2LnhtbFBLAQIUABQAAAAIAIdO4kBbsDhGewQAAHIQAAAOAAAAAAAA&#10;AAEAIAAAAC0BAABkcnMvZTJvRG9jLnhtbFBLBQYAAAAABgAGAFkBAAAaCA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190500" t="171450" r="96520" b="198755"/>
                <wp:wrapNone/>
                <wp:docPr id="30" name="平行四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640.75pt;height:20.4pt;width:17.9pt;z-index:251650048;v-text-anchor:middle;mso-width-relative:page;mso-height-relative:page;" fillcolor="#2192BC" filled="t" stroked="f" coordsize="21600,21600" o:gfxdata="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9L9Jt0AAAANAQAADwAAAAAAAAABACAAAAAiAAAAZHJzL2Rvd25yZXYueG1sUEsBAhQAFAAA&#10;AAgAh07iQOy2Hd5cAgAAhgQAAA4AAAAAAAAAAQAgAAAALAEAAGRycy9lMm9Eb2MueG1sUEsFBgAA&#10;AAAGAAYAWQEAAPoF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8134985</wp:posOffset>
                </wp:positionV>
                <wp:extent cx="1878965" cy="243840"/>
                <wp:effectExtent l="0" t="0" r="0" b="0"/>
                <wp:wrapNone/>
                <wp:docPr id="31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00B0F0"/>
                                <w:kern w:val="24"/>
                              </w:rPr>
                              <w:t xml:space="preserve">荣誉奖励 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33" type="#_x0000_t202" style="position:absolute;left:0;text-align:left;margin-left:133.4pt;margin-top:640.55pt;width:147.95pt;height:19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" filled="f" stroked="f">
                <v:textbox style="mso-fit-shape-to-text:t">
                  <w:txbxContent>
                    <w:p w:rsidR="00E2607B" w:rsidRDefault="00EC5270">
                      <w:pPr>
                        <w:pStyle w:val="a3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00B0F0"/>
                          <w:kern w:val="24"/>
                        </w:rPr>
                        <w:t xml:space="preserve">荣誉奖励 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95250" t="95250" r="39370" b="141605"/>
                <wp:wrapNone/>
                <wp:docPr id="32" name="平行四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640.75pt;height:20.4pt;width:17.9pt;z-index:251652096;v-text-anchor:middle;mso-width-relative:page;mso-height-relative:page;" fillcolor="#4A4E59" filled="t" stroked="f" coordsize="21600,21600" o:gfxdata="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rVPqKdoAAAANAQAADwAAAAAAAAABACAAAAAiAAAAZHJzL2Rvd25y&#10;ZXYueG1sUEsBAhQAFAAAAAgAh07iQOkFckxuAgAArgQAAA4AAAAAAAAAAQAgAAAAKQEAAGRycy9l&#10;Mm9Eb2MueG1sUEsFBgAAAAAGAAYAWQEAAAk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393700</wp:posOffset>
                </wp:positionV>
                <wp:extent cx="4857750" cy="12344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660" cy="12344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2011.09—2015.6    湖北工业大学        物流管理专业         本科学历</w:t>
                            </w:r>
                          </w:p>
                          <w:p w:rsidR="00E2607B" w:rsidRDefault="00EC527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2013年获得学院二等奖学金，通过Adobe 国际设计师资质认证</w:t>
                            </w:r>
                          </w:p>
                          <w:p w:rsidR="00E2607B" w:rsidRDefault="00EC527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参与物流与供应链联盟论坛峰会，并发表《中国珠三角城市配送模式解析》主题演讲</w:t>
                            </w:r>
                          </w:p>
                          <w:p w:rsidR="00E2607B" w:rsidRDefault="00EC527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2015年发表商业报告——《2015中国12大物流商业平台模式图》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4" o:spid="_x0000_s1034" style="position:absolute;left:0;text-align:left;margin-left:111.3pt;margin-top:31pt;width:382.5pt;height:97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" filled="f" stroked="f">
                <v:textbox style="mso-fit-shape-to-text:t">
                  <w:txbxContent>
                    <w:p w:rsidR="00E2607B" w:rsidRDefault="00EC527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20"/>
                          <w:szCs w:val="20"/>
                        </w:rPr>
                        <w:t>2011.09—2015.6    湖北工业大学        物流管理专业         本科学历</w:t>
                      </w:r>
                    </w:p>
                    <w:p w:rsidR="00E2607B" w:rsidRDefault="00EC5270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ascii="方正兰亭黑简体" w:eastAsia="方正兰亭黑简体" w:cstheme="minorBidi" w:hint="eastAsia"/>
                          <w:color w:val="494D58"/>
                          <w:kern w:val="24"/>
                          <w:sz w:val="18"/>
                          <w:szCs w:val="18"/>
                        </w:rPr>
                        <w:t>2013年获得学院二等奖学金，通过Adobe 国际设计师资质认证</w:t>
                      </w:r>
                    </w:p>
                    <w:p w:rsidR="00E2607B" w:rsidRDefault="00EC5270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ascii="方正兰亭黑简体" w:eastAsia="方正兰亭黑简体" w:cstheme="minorBidi" w:hint="eastAsia"/>
                          <w:color w:val="494D58"/>
                          <w:kern w:val="24"/>
                          <w:sz w:val="18"/>
                          <w:szCs w:val="18"/>
                        </w:rPr>
                        <w:t>参与物流与供应链联盟论坛峰会，并发表《中国珠三角城市配送模式解析》主题演讲</w:t>
                      </w:r>
                    </w:p>
                    <w:p w:rsidR="00E2607B" w:rsidRDefault="00EC5270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ascii="方正兰亭黑简体" w:eastAsia="方正兰亭黑简体" w:cstheme="minorBidi" w:hint="eastAsia"/>
                          <w:color w:val="494D58"/>
                          <w:kern w:val="24"/>
                          <w:sz w:val="18"/>
                          <w:szCs w:val="18"/>
                        </w:rPr>
                        <w:t>2015年发表商业报告——《2015中国12大物流商业平台模式图》</w:t>
                      </w:r>
                    </w:p>
                  </w:txbxContent>
                </v:textbox>
              </v:rect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2233930</wp:posOffset>
                </wp:positionV>
                <wp:extent cx="4860290" cy="2148840"/>
                <wp:effectExtent l="0" t="0" r="0" b="381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00" cy="214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2012.05-2012.12       武汉筋斗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云服装工作室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  服装供应链构建</w:t>
                            </w:r>
                          </w:p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团队成立：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项目筋斗云体育用品获得金奖，与队员3人成立筋斗云服装工作室；</w:t>
                            </w:r>
                          </w:p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运营规划：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确定目标客户群体，参照校内文体活动时间进行产品供应链控制；</w:t>
                            </w:r>
                          </w:p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市场开发：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与湖工体育部一共23人进行洽谈，确定19个院系服装供应业务合作；</w:t>
                            </w:r>
                          </w:p>
                          <w:p w:rsidR="00E2607B" w:rsidRDefault="00E2607B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</w:p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2013.03—2015.10      武汉云印网络科技有限公司    产品经理 / 主设计师 </w:t>
                            </w:r>
                          </w:p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创业项目：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参与创青春创业计划大赛，项目《云印在线》获银奖，团队4人注册公司；</w:t>
                            </w:r>
                          </w:p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产品开发：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经历云印杂志编辑app，云印在线模板app，到最终版的云印简历app应用；</w:t>
                            </w:r>
                          </w:p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产品运营：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于各高校进行简历定制推广活动，参与产品需求采集改进及维护。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5" style="position:absolute;left:0;text-align:left;margin-left:111.1pt;margin-top:175.9pt;width:382.7pt;height:169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" filled="f" stroked="f">
                <v:textbox style="mso-fit-shape-to-text:t">
                  <w:txbxContent>
                    <w:p w:rsidR="00E2607B" w:rsidRDefault="00EC527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20"/>
                          <w:szCs w:val="20"/>
                        </w:rPr>
                        <w:t>2012.05-2012.12       武汉筋斗</w:t>
                      </w: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20"/>
                          <w:szCs w:val="20"/>
                        </w:rPr>
                        <w:t xml:space="preserve">云服装工作室   </w:t>
                      </w:r>
                      <w:r>
                        <w:rPr>
                          <w:rFonts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20"/>
                          <w:szCs w:val="20"/>
                        </w:rPr>
                        <w:t xml:space="preserve">     服装供应链构建</w:t>
                      </w:r>
                    </w:p>
                    <w:p w:rsidR="00E2607B" w:rsidRDefault="00EC527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团队成立：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项目筋斗云体育用品获得金奖，与队员3人成立筋斗云服装工作室；</w:t>
                      </w:r>
                    </w:p>
                    <w:p w:rsidR="00E2607B" w:rsidRDefault="00EC527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运营规划：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确定目标客户群体，参照校内文体活动时间进行产品供应链控制；</w:t>
                      </w:r>
                    </w:p>
                    <w:p w:rsidR="00E2607B" w:rsidRDefault="00EC5270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rFonts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市场开发：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与湖工体育部一共23人进行洽谈，确定19个院系服装供应业务合作；</w:t>
                      </w:r>
                    </w:p>
                    <w:p w:rsidR="00E2607B" w:rsidRDefault="00E2607B">
                      <w:pPr>
                        <w:pStyle w:val="a3"/>
                        <w:spacing w:before="0" w:beforeAutospacing="0" w:after="0" w:afterAutospacing="0" w:line="360" w:lineRule="exact"/>
                      </w:pPr>
                    </w:p>
                    <w:p w:rsidR="00E2607B" w:rsidRDefault="00EC527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2013.03—2015.10      武汉云印网络科技有限公司    产品经理 / 主设计师 </w:t>
                      </w:r>
                    </w:p>
                    <w:p w:rsidR="00E2607B" w:rsidRDefault="00EC527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创业项目：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参与创青春创业计划大赛，项目《云印在线》获银奖，团队4人注册公司；</w:t>
                      </w:r>
                    </w:p>
                    <w:p w:rsidR="00E2607B" w:rsidRDefault="00EC527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产品开发：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经历云印杂志编辑app，云印在线模板app，到最终版的云印简历app应用；</w:t>
                      </w:r>
                    </w:p>
                    <w:p w:rsidR="00E2607B" w:rsidRDefault="00EC5270">
                      <w:pPr>
                        <w:pStyle w:val="a3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产品运营：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于各高校进行简历定制推广活动，参与产品需求采集改进及维护。</w:t>
                      </w:r>
                    </w:p>
                  </w:txbxContent>
                </v:textbox>
              </v:rect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6919595</wp:posOffset>
                </wp:positionV>
                <wp:extent cx="4860290" cy="10058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语言技能：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英语CET6、武汉话</w:t>
                            </w:r>
                          </w:p>
                          <w:p w:rsidR="00E2607B" w:rsidRDefault="00EC5270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专业技能：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熟悉PS、AI等软件操作，掌握</w:t>
                            </w:r>
                            <w:proofErr w:type="spellStart"/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Xmind</w:t>
                            </w:r>
                            <w:proofErr w:type="spellEnd"/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等脑图工具，精通PPT操作</w:t>
                            </w:r>
                          </w:p>
                          <w:p w:rsidR="00E2607B" w:rsidRDefault="00EC5270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管理能力：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前后多次担任项目经理及组织管理者，所有团队至今仍保持团队文化</w:t>
                            </w:r>
                          </w:p>
                          <w:p w:rsidR="00E2607B" w:rsidRDefault="00EC5270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演讲培训：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举行校内演讲26次，行业论坛演讲3次，新媒体、物流培训各一次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36" style="position:absolute;left:0;text-align:left;margin-left:111.1pt;margin-top:544.85pt;width:382.7pt;height:79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" filled="f" stroked="f">
                <v:textbox style="mso-fit-shape-to-text:t">
                  <w:txbxContent>
                    <w:p w:rsidR="00E2607B" w:rsidRDefault="00EC5270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语言技能：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英语CET6、武汉话</w:t>
                      </w:r>
                    </w:p>
                    <w:p w:rsidR="00E2607B" w:rsidRDefault="00EC5270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专业技能：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熟悉PS、AI等软件操作，掌握</w:t>
                      </w:r>
                      <w:proofErr w:type="spellStart"/>
                      <w:r>
                        <w:rPr>
                          <w:rFonts w:ascii="方正兰亭黑简体" w:eastAsia="方正兰亭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Xmind</w:t>
                      </w:r>
                      <w:proofErr w:type="spellEnd"/>
                      <w:r>
                        <w:rPr>
                          <w:rFonts w:ascii="方正兰亭黑简体" w:eastAsia="方正兰亭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等脑图工具，精通PPT操作</w:t>
                      </w:r>
                    </w:p>
                    <w:p w:rsidR="00E2607B" w:rsidRDefault="00EC5270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管理能力：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前后多次担任项目经理及组织管理者，所有团队至今仍保持团队文化</w:t>
                      </w:r>
                    </w:p>
                    <w:p w:rsidR="00E2607B" w:rsidRDefault="00EC5270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演讲培训：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举行校内演讲26次，行业论坛演讲3次，新媒体、物流培训各一次</w:t>
                      </w:r>
                    </w:p>
                  </w:txbxContent>
                </v:textbox>
              </v:rect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5202555</wp:posOffset>
                </wp:positionV>
                <wp:extent cx="4859020" cy="10058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93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2012.09-2013.06     湖北工业大学工程技术学院学生会     体育部部长 </w:t>
                            </w:r>
                          </w:p>
                          <w:p w:rsidR="00E2607B" w:rsidRDefault="00EC527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任期一年，带领部门13人       </w:t>
                            </w:r>
                          </w:p>
                          <w:p w:rsidR="00E2607B" w:rsidRDefault="00EC527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组织管理系100余人篮球赛 及 学院运动会等活动 </w:t>
                            </w:r>
                          </w:p>
                          <w:p w:rsidR="00E2607B" w:rsidRDefault="00EC5270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37" style="position:absolute;left:0;text-align:left;margin-left:111.2pt;margin-top:409.65pt;width:382.6pt;height:79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" filled="f" stroked="f">
                <v:textbox style="mso-fit-shape-to-text:t">
                  <w:txbxContent>
                    <w:p w:rsidR="00E2607B" w:rsidRDefault="00EC5270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2012.09-2013.06     湖北工业大学工程技术学院学生会     体育部部长 </w:t>
                      </w:r>
                    </w:p>
                    <w:p w:rsidR="00E2607B" w:rsidRDefault="00EC5270">
                      <w:pPr>
                        <w:pStyle w:val="1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ascii="方正兰亭黑简体" w:eastAsia="方正兰亭黑简体" w:cstheme="minorBidi" w:hint="eastAsia"/>
                          <w:color w:val="494D58"/>
                          <w:kern w:val="24"/>
                          <w:sz w:val="18"/>
                          <w:szCs w:val="18"/>
                        </w:rPr>
                        <w:t xml:space="preserve">任期一年，带领部门13人       </w:t>
                      </w:r>
                    </w:p>
                    <w:p w:rsidR="00E2607B" w:rsidRDefault="00EC5270">
                      <w:pPr>
                        <w:pStyle w:val="1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ascii="方正兰亭黑简体" w:eastAsia="方正兰亭黑简体" w:cstheme="minorBidi" w:hint="eastAsia"/>
                          <w:color w:val="494D58"/>
                          <w:kern w:val="24"/>
                          <w:sz w:val="18"/>
                          <w:szCs w:val="18"/>
                        </w:rPr>
                        <w:t xml:space="preserve">组织管理系100余人篮球赛 及 学院运动会等活动 </w:t>
                      </w:r>
                    </w:p>
                    <w:p w:rsidR="00E2607B" w:rsidRDefault="00EC5270">
                      <w:pPr>
                        <w:pStyle w:val="1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ascii="方正兰亭黑简体" w:eastAsia="方正兰亭黑简体" w:cstheme="minorBidi" w:hint="eastAsia"/>
                          <w:color w:val="494D58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</w:t>
                      </w:r>
                    </w:p>
                  </w:txbxContent>
                </v:textbox>
              </v:rect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8599170</wp:posOffset>
                </wp:positionV>
                <wp:extent cx="4860290" cy="548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54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所持证书：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英语四级证书、普通话二级甲等证书</w:t>
                            </w:r>
                          </w:p>
                          <w:p w:rsidR="00E2607B" w:rsidRDefault="00EC5270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本科阶段：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校级三好学生、系级三好学生、优秀学生干部、优秀主持人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38" style="position:absolute;left:0;text-align:left;margin-left:111.1pt;margin-top:677.1pt;width:382.7pt;height:4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" filled="f" stroked="f">
                <v:textbox style="mso-fit-shape-to-text:t">
                  <w:txbxContent>
                    <w:p w:rsidR="00E2607B" w:rsidRDefault="00EC5270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所持证书：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英语四级证书、普通话二级甲等证书</w:t>
                      </w:r>
                    </w:p>
                    <w:p w:rsidR="00E2607B" w:rsidRDefault="00EC5270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方正兰亭粗黑简体" w:eastAsia="方正兰亭粗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本科阶段：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4A4E59"/>
                          <w:kern w:val="24"/>
                          <w:sz w:val="18"/>
                          <w:szCs w:val="18"/>
                        </w:rPr>
                        <w:t>校级三好学生、系级三好学生、优秀学生干部、优秀主持人</w:t>
                      </w:r>
                    </w:p>
                  </w:txbxContent>
                </v:textbox>
              </v:rect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3115945</wp:posOffset>
                </wp:positionV>
                <wp:extent cx="2180590" cy="346710"/>
                <wp:effectExtent l="266700" t="190500" r="200660" b="2063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39" style="position:absolute;left:0;text-align:left;margin-left:-75.5pt;margin-top:245.35pt;width:171.7pt;height:27.3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" fillcolor="#2192bc" stroked="f" strokeweight="4.5pt">
                <v:shadow on="t" type="perspective" color="black" opacity="39321f" offset="-.9945mm,.36197mm" matrix="68157f,,,68157f"/>
                <v:textbox>
                  <w:txbxContent>
                    <w:p w:rsidR="00E2607B" w:rsidRDefault="00EC527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-362585</wp:posOffset>
                </wp:positionV>
                <wp:extent cx="1744345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13" cy="4724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求职意向</w:t>
                            </w:r>
                          </w:p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产品经理、运营专员岗位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40" style="position:absolute;left:0;text-align:left;margin-left:-73.45pt;margin-top:-28.55pt;width:137.35pt;height:37.2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" filled="f" stroked="f">
                <v:textbox style="mso-fit-shape-to-text:t">
                  <w:txbxContent>
                    <w:p w:rsidR="00E2607B" w:rsidRDefault="00EC5270">
                      <w:pPr>
                        <w:pStyle w:val="a3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求职意向</w:t>
                      </w:r>
                    </w:p>
                    <w:p w:rsidR="00E2607B" w:rsidRDefault="00EC5270">
                      <w:pPr>
                        <w:pStyle w:val="a3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产品经理、运营专员岗位</w:t>
                      </w:r>
                    </w:p>
                  </w:txbxContent>
                </v:textbox>
              </v:rect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5142230</wp:posOffset>
                </wp:positionV>
                <wp:extent cx="2180590" cy="346710"/>
                <wp:effectExtent l="266700" t="190500" r="200660" b="2063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404.9pt;height:27.3pt;width:171.7pt;z-index:251619328;v-text-anchor:middle;mso-width-relative:page;mso-height-relative:page;" fillcolor="#2192BC" filled="t" stroked="f" coordsize="21600,21600" o:gfxdata="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LgGZj9sAAAAMAQAADwAAAAAAAAABACAAAAAiAAAAZHJzL2Rvd25yZXYu&#10;eG1sUEsBAhQAFAAAAAgAh07iQPg90H4xAgAARwQAAA4AAAAAAAAAAQAgAAAAKgEAAGRycy9lMm9E&#10;b2MueG1sUEsFBgAAAAAGAAYAWQEAAM0FAAAAAA==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6591935</wp:posOffset>
                </wp:positionV>
                <wp:extent cx="2180590" cy="346710"/>
                <wp:effectExtent l="266700" t="190500" r="200660" b="2063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9.05pt;height:27.3pt;width:171.7pt;z-index:251620352;v-text-anchor:middle;mso-width-relative:page;mso-height-relative:page;" fillcolor="#2192BC" filled="t" stroked="f" coordsize="21600,21600" o:gfxdata="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K30Xx3QAAAA4BAAAPAAAAAAAAAAEAIAAAACIAAABkcnMvZG93bnJl&#10;di54bWxQSwECFAAUAAAACACHTuJAYP3iizECAABHBAAADgAAAAAAAAABACAAAAAsAQAAZHJzL2Uy&#10;b0RvYy54bWxQSwUGAAAAAAYABgBZAQAAzw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3002915</wp:posOffset>
                </wp:positionV>
                <wp:extent cx="190500" cy="113030"/>
                <wp:effectExtent l="0" t="0" r="635" b="1905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236.45pt;height:8.9pt;width:15pt;z-index:251621376;v-text-anchor:middle;mso-width-relative:page;mso-height-relative:page;" fillcolor="#114F65" filled="t" stroked="f" coordsize="21600,21600" o:gfxdata="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5LIktoAAAALAQAADwAAAAAAAAABACAAAAAiAAAAZHJzL2Rv&#10;d25yZXYueG1sUEsBAhQAFAAAAAgAh07iQAntydr/AQAAvAMAAA4AAAAAAAAAAQAgAAAAKQEAAGRy&#10;cy9lMm9Eb2MueG1sUEsFBgAAAAAGAAYAWQEAAJo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5029200</wp:posOffset>
                </wp:positionV>
                <wp:extent cx="190500" cy="113030"/>
                <wp:effectExtent l="0" t="0" r="635" b="1905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396pt;height:8.9pt;width:15pt;z-index:251622400;v-text-anchor:middle;mso-width-relative:page;mso-height-relative:page;" fillcolor="#114F65" filled="t" stroked="f" coordsize="21600,21600" o:gfxdata="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LRXZdoAAAALAQAADwAAAAAAAAABACAAAAAiAAAAZHJzL2Rv&#10;d25yZXYueG1sUEsBAhQAFAAAAAgAh07iQK0EWVf/AQAAvAMAAA4AAAAAAAAAAQAgAAAAKQEAAGRy&#10;cy9lMm9Eb2MueG1sUEsFBgAAAAAGAAYAWQEAAJo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6478905</wp:posOffset>
                </wp:positionV>
                <wp:extent cx="190500" cy="113030"/>
                <wp:effectExtent l="0" t="0" r="635" b="1905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510.15pt;height:8.9pt;width:15pt;z-index:251623424;v-text-anchor:middle;mso-width-relative:page;mso-height-relative:page;" fillcolor="#114F65" filled="t" stroked="f" coordsize="21600,21600" o:gfxdata="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1JzdvYAAAADQEAAA8AAAAAAAAAAQAgAAAAIgAAAGRycy9kb3du&#10;cmV2LnhtbFBLAQIUABQAAAAIAIdO4kAAOJka/wEAALwDAAAOAAAAAAAAAAEAIAAAACcBAABkcnMv&#10;ZTJvRG9jLnhtbFBLBQYAAAAABgAGAFkBAACYBQAA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3007995</wp:posOffset>
                </wp:positionV>
                <wp:extent cx="1590675" cy="48133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751" cy="48137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3" o:spid="_x0000_s1041" style="position:absolute;left:0;text-align:left;margin-left:-75.5pt;margin-top:236.85pt;width:125.25pt;height:37.9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" filled="f" stroked="f" strokeweight="4.5pt">
                <v:textbox>
                  <w:txbxContent>
                    <w:p w:rsidR="00E2607B" w:rsidRDefault="00EC527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5045710</wp:posOffset>
                </wp:positionV>
                <wp:extent cx="1657985" cy="5302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896" cy="52995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4" o:spid="_x0000_s1042" style="position:absolute;left:0;text-align:left;margin-left:-75.5pt;margin-top:397.3pt;width:130.55pt;height:41.7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" filled="f" stroked="f" strokeweight="4.5pt">
                <v:textbox>
                  <w:txbxContent>
                    <w:p w:rsidR="00E2607B" w:rsidRDefault="00EC527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6492240</wp:posOffset>
                </wp:positionV>
                <wp:extent cx="1725930" cy="4572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134" cy="45745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5" o:spid="_x0000_s1043" style="position:absolute;left:0;text-align:left;margin-left:-75.5pt;margin-top:511.2pt;width:135.9pt;height:36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" filled="f" stroked="f" strokeweight="4.5pt">
                <v:textbox>
                  <w:txbxContent>
                    <w:p w:rsidR="00E2607B" w:rsidRDefault="00EC527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5636260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50" cy="777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外语证书：英语CET6、CET4</w:t>
                            </w:r>
                          </w:p>
                          <w:p w:rsidR="00E2607B" w:rsidRDefault="00EC5270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资格证书：Adobe国际认证证书</w:t>
                            </w:r>
                          </w:p>
                          <w:p w:rsidR="00E2607B" w:rsidRDefault="00EC5270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软件操作：计算机三级网络工程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44" style="position:absolute;left:0;text-align:left;margin-left:-73.45pt;margin-top:443.8pt;width:149.55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" filled="f" stroked="f">
                <v:textbox style="mso-fit-shape-to-text:t">
                  <w:txbxContent>
                    <w:p w:rsidR="00E2607B" w:rsidRDefault="00EC5270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外语证书：英语CET6、CET4</w:t>
                      </w:r>
                    </w:p>
                    <w:p w:rsidR="00E2607B" w:rsidRDefault="00EC5270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资格证书：Adobe国际认证证书</w:t>
                      </w:r>
                    </w:p>
                    <w:p w:rsidR="00E2607B" w:rsidRDefault="00EC5270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软件操作：计算机三级网络工程</w:t>
                      </w:r>
                    </w:p>
                  </w:txbxContent>
                </v:textbox>
              </v:rect>
            </w:pict>
          </mc:Fallback>
        </mc:AlternateContent>
      </w:r>
      <w:r w:rsidR="00EC52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7077710</wp:posOffset>
                </wp:positionV>
                <wp:extent cx="1814195" cy="14630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2" cy="14630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607B" w:rsidRDefault="00EC5270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良好的公共关系意识，善于沟通，活动策划和组织协调能力。</w:t>
                            </w:r>
                          </w:p>
                          <w:p w:rsidR="00E2607B" w:rsidRDefault="00EC5270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良好的心态和责任感，吃苦耐劳，擅于管理，勇于面对挑战。</w:t>
                            </w:r>
                          </w:p>
                          <w:p w:rsidR="00E2607B" w:rsidRDefault="00EC5270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良好的自主学习能力，习惯制定学习计划，勤于学习不断提高。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" o:spid="_x0000_s1045" style="position:absolute;left:0;text-align:left;margin-left:-73.85pt;margin-top:557.3pt;width:142.85pt;height:11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" filled="f" stroked="f">
                <v:textbox style="mso-fit-shape-to-text:t">
                  <w:txbxContent>
                    <w:p w:rsidR="00E2607B" w:rsidRDefault="00EC5270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良好的公共关系意识，善于沟通，活动策划和组织协调能力。</w:t>
                      </w:r>
                    </w:p>
                    <w:p w:rsidR="00E2607B" w:rsidRDefault="00EC5270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良好的心态和责任感，吃苦耐劳，擅于管理，勇于面对挑战。</w:t>
                      </w:r>
                    </w:p>
                    <w:p w:rsidR="00E2607B" w:rsidRDefault="00EC5270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良好的自主学习能力，习惯制定学习计划，勤于学习不断提高。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  <w:r w:rsidR="00EC5270">
        <w:rPr>
          <w:noProof/>
        </w:rPr>
        <w:drawing>
          <wp:anchor distT="0" distB="0" distL="114300" distR="114300" simplePos="0" relativeHeight="251603968" behindDoc="1" locked="0" layoutInCell="1" allowOverlap="1">
            <wp:simplePos x="0" y="0"/>
            <wp:positionH relativeFrom="page">
              <wp:posOffset>4445</wp:posOffset>
            </wp:positionH>
            <wp:positionV relativeFrom="paragraph">
              <wp:posOffset>-914400</wp:posOffset>
            </wp:positionV>
            <wp:extent cx="7546975" cy="106965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6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兰亭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兰亭粗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068A4"/>
    <w:multiLevelType w:val="multilevel"/>
    <w:tmpl w:val="419068A4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4F5CE2"/>
    <w:multiLevelType w:val="multilevel"/>
    <w:tmpl w:val="444F5CE2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A493F"/>
    <w:rsid w:val="00127990"/>
    <w:rsid w:val="002B35E5"/>
    <w:rsid w:val="007669CA"/>
    <w:rsid w:val="00843008"/>
    <w:rsid w:val="008B11F0"/>
    <w:rsid w:val="00E2607B"/>
    <w:rsid w:val="00EC5270"/>
    <w:rsid w:val="2F712A5F"/>
    <w:rsid w:val="375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B8274E"/>
  <w15:docId w15:val="{96FBA17E-C109-4281-89C9-3B26C09C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8212;&#21019;&#24847;&#23450;&#21046;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简历—创意定制B.docx</Template>
  <TotalTime>2</TotalTime>
  <Pages>1</Pages>
  <Words>7</Words>
  <Characters>40</Characters>
  <Application>Microsoft Office Word</Application>
  <DocSecurity>0</DocSecurity>
  <Lines>1</Lines>
  <Paragraphs>1</Paragraphs>
  <ScaleCrop>false</ScaleCrop>
  <Company>CHINA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605501064@qq.com</cp:lastModifiedBy>
  <cp:revision>5</cp:revision>
  <dcterms:created xsi:type="dcterms:W3CDTF">2016-03-10T05:15:00Z</dcterms:created>
  <dcterms:modified xsi:type="dcterms:W3CDTF">2017-05-20T14:46:00Z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